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B2" w:rsidRPr="00A03DB2" w:rsidRDefault="000D63A8" w:rsidP="00A03DB2">
      <w:pPr>
        <w:spacing w:after="0"/>
        <w:jc w:val="center"/>
        <w:rPr>
          <w:b/>
          <w:color w:val="B6DDE8" w:themeColor="accent5" w:themeTint="66"/>
          <w:sz w:val="52"/>
          <w:szCs w:val="52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40F2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Kontrola / Kontrolle</w:t>
      </w:r>
      <w:r w:rsidR="0099164D" w:rsidRPr="002E40F2">
        <w:rPr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99164D" w:rsidRPr="00A03DB2">
        <w:rPr>
          <w:b/>
          <w:color w:val="B6DDE8" w:themeColor="accent5" w:themeTint="66"/>
          <w:sz w:val="52"/>
          <w:szCs w:val="52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контроль</w:t>
      </w:r>
    </w:p>
    <w:tbl>
      <w:tblPr>
        <w:tblStyle w:val="Tabellenraster"/>
        <w:tblW w:w="11057" w:type="dxa"/>
        <w:tblInd w:w="-176" w:type="dxa"/>
        <w:tblLook w:val="04A0" w:firstRow="1" w:lastRow="0" w:firstColumn="1" w:lastColumn="0" w:noHBand="0" w:noVBand="1"/>
      </w:tblPr>
      <w:tblGrid>
        <w:gridCol w:w="1985"/>
        <w:gridCol w:w="2127"/>
        <w:gridCol w:w="2126"/>
        <w:gridCol w:w="2693"/>
        <w:gridCol w:w="2126"/>
      </w:tblGrid>
      <w:tr w:rsidR="00F37317" w:rsidTr="0069010B">
        <w:tc>
          <w:tcPr>
            <w:tcW w:w="1985" w:type="dxa"/>
            <w:shd w:val="clear" w:color="auto" w:fill="B6DDE8" w:themeFill="accent5" w:themeFillTint="66"/>
          </w:tcPr>
          <w:p w:rsidR="00F37317" w:rsidRDefault="00F37317" w:rsidP="009C7920">
            <w:pPr>
              <w:rPr>
                <w:sz w:val="24"/>
                <w:szCs w:val="24"/>
              </w:rPr>
            </w:pPr>
            <w:r w:rsidRPr="009C7920">
              <w:rPr>
                <w:b/>
                <w:sz w:val="24"/>
                <w:szCs w:val="24"/>
              </w:rPr>
              <w:t>Kierowca/</w:t>
            </w:r>
            <w:r w:rsidR="00DB4C7D" w:rsidRPr="009C7920">
              <w:rPr>
                <w:b/>
                <w:sz w:val="24"/>
                <w:szCs w:val="24"/>
                <w:lang w:val="ru-RU"/>
              </w:rPr>
              <w:t xml:space="preserve"> </w:t>
            </w:r>
            <w:r w:rsidR="000D63A8" w:rsidRPr="000D63A8">
              <w:rPr>
                <w:sz w:val="24"/>
                <w:szCs w:val="24"/>
              </w:rPr>
              <w:t>Fahrer</w:t>
            </w:r>
          </w:p>
          <w:p w:rsidR="0069010B" w:rsidRPr="000D63A8" w:rsidRDefault="0069010B" w:rsidP="009C7920">
            <w:pPr>
              <w:rPr>
                <w:b/>
                <w:sz w:val="24"/>
                <w:szCs w:val="24"/>
              </w:rPr>
            </w:pPr>
            <w:r w:rsidRPr="009C7920">
              <w:rPr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F37317" w:rsidRDefault="00F37317" w:rsidP="009C7920">
            <w:pPr>
              <w:rPr>
                <w:sz w:val="24"/>
                <w:szCs w:val="24"/>
              </w:rPr>
            </w:pPr>
            <w:r w:rsidRPr="009C7920">
              <w:rPr>
                <w:b/>
                <w:sz w:val="24"/>
                <w:szCs w:val="24"/>
              </w:rPr>
              <w:t>Ciągnik/</w:t>
            </w:r>
            <w:r w:rsidR="00DB4C7D" w:rsidRPr="009C7920">
              <w:rPr>
                <w:b/>
                <w:sz w:val="24"/>
                <w:szCs w:val="24"/>
                <w:lang w:val="ru-RU"/>
              </w:rPr>
              <w:t xml:space="preserve"> </w:t>
            </w:r>
            <w:r w:rsidR="000D63A8">
              <w:rPr>
                <w:sz w:val="24"/>
                <w:szCs w:val="24"/>
              </w:rPr>
              <w:t>Auto</w:t>
            </w:r>
          </w:p>
          <w:p w:rsidR="0069010B" w:rsidRPr="000D63A8" w:rsidRDefault="0069010B" w:rsidP="009C7920">
            <w:pPr>
              <w:rPr>
                <w:sz w:val="24"/>
                <w:szCs w:val="24"/>
              </w:rPr>
            </w:pPr>
            <w:r w:rsidRPr="009C7920">
              <w:rPr>
                <w:sz w:val="24"/>
                <w:szCs w:val="24"/>
                <w:lang w:val="ru-RU"/>
              </w:rPr>
              <w:t>Тягач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F37317" w:rsidRDefault="00F37317" w:rsidP="009C7920">
            <w:pPr>
              <w:rPr>
                <w:sz w:val="24"/>
                <w:szCs w:val="24"/>
              </w:rPr>
            </w:pPr>
            <w:r w:rsidRPr="009C7920">
              <w:rPr>
                <w:b/>
                <w:sz w:val="24"/>
                <w:szCs w:val="24"/>
              </w:rPr>
              <w:t>Naczepa/</w:t>
            </w:r>
            <w:r w:rsidR="00867116">
              <w:rPr>
                <w:b/>
                <w:sz w:val="24"/>
                <w:szCs w:val="24"/>
              </w:rPr>
              <w:t xml:space="preserve"> </w:t>
            </w:r>
            <w:r w:rsidR="000D63A8">
              <w:rPr>
                <w:sz w:val="24"/>
                <w:szCs w:val="24"/>
              </w:rPr>
              <w:t>Auflieger</w:t>
            </w:r>
          </w:p>
          <w:p w:rsidR="0069010B" w:rsidRPr="00867116" w:rsidRDefault="0069010B" w:rsidP="009C7920">
            <w:pPr>
              <w:rPr>
                <w:b/>
                <w:sz w:val="24"/>
                <w:szCs w:val="24"/>
              </w:rPr>
            </w:pPr>
            <w:r w:rsidRPr="009C7920">
              <w:rPr>
                <w:sz w:val="24"/>
                <w:szCs w:val="24"/>
                <w:lang w:val="ru-RU"/>
              </w:rPr>
              <w:t>Прицеп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F37317" w:rsidRDefault="00F37317" w:rsidP="009C7920">
            <w:pPr>
              <w:rPr>
                <w:sz w:val="24"/>
                <w:szCs w:val="24"/>
              </w:rPr>
            </w:pPr>
            <w:r w:rsidRPr="009C7920">
              <w:rPr>
                <w:b/>
                <w:sz w:val="24"/>
                <w:szCs w:val="24"/>
              </w:rPr>
              <w:t>Stan licznika/</w:t>
            </w:r>
            <w:r w:rsidR="0069010B">
              <w:rPr>
                <w:b/>
                <w:sz w:val="24"/>
                <w:szCs w:val="24"/>
              </w:rPr>
              <w:t xml:space="preserve"> </w:t>
            </w:r>
            <w:r w:rsidR="000D63A8">
              <w:rPr>
                <w:sz w:val="24"/>
                <w:szCs w:val="24"/>
              </w:rPr>
              <w:t>K</w:t>
            </w:r>
            <w:r w:rsidR="0069010B">
              <w:rPr>
                <w:sz w:val="24"/>
                <w:szCs w:val="24"/>
              </w:rPr>
              <w:t>M-S</w:t>
            </w:r>
            <w:r w:rsidR="000D63A8">
              <w:rPr>
                <w:sz w:val="24"/>
                <w:szCs w:val="24"/>
              </w:rPr>
              <w:t>tand</w:t>
            </w:r>
          </w:p>
          <w:p w:rsidR="0069010B" w:rsidRPr="0069010B" w:rsidRDefault="0069010B" w:rsidP="009C7920">
            <w:pPr>
              <w:rPr>
                <w:b/>
                <w:sz w:val="24"/>
                <w:szCs w:val="24"/>
              </w:rPr>
            </w:pPr>
            <w:r w:rsidRPr="009C7920">
              <w:rPr>
                <w:sz w:val="24"/>
                <w:szCs w:val="24"/>
                <w:lang w:val="ru-RU"/>
              </w:rPr>
              <w:t>Пробег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F37317" w:rsidRDefault="00F37317" w:rsidP="009C7920">
            <w:pPr>
              <w:rPr>
                <w:sz w:val="24"/>
                <w:szCs w:val="24"/>
              </w:rPr>
            </w:pPr>
            <w:r w:rsidRPr="009C7920">
              <w:rPr>
                <w:b/>
                <w:sz w:val="24"/>
                <w:szCs w:val="24"/>
              </w:rPr>
              <w:t>Data/</w:t>
            </w:r>
            <w:r w:rsidR="0069010B">
              <w:rPr>
                <w:b/>
                <w:sz w:val="24"/>
                <w:szCs w:val="24"/>
              </w:rPr>
              <w:t xml:space="preserve"> </w:t>
            </w:r>
            <w:r w:rsidR="000D63A8">
              <w:rPr>
                <w:sz w:val="24"/>
                <w:szCs w:val="24"/>
              </w:rPr>
              <w:t>Datum</w:t>
            </w:r>
          </w:p>
          <w:p w:rsidR="0069010B" w:rsidRPr="0069010B" w:rsidRDefault="0069010B" w:rsidP="009C7920">
            <w:pPr>
              <w:rPr>
                <w:b/>
                <w:sz w:val="24"/>
                <w:szCs w:val="24"/>
              </w:rPr>
            </w:pPr>
            <w:r w:rsidRPr="009C7920"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F37317" w:rsidTr="0069010B">
        <w:trPr>
          <w:trHeight w:val="470"/>
        </w:trPr>
        <w:tc>
          <w:tcPr>
            <w:tcW w:w="1985" w:type="dxa"/>
          </w:tcPr>
          <w:p w:rsidR="00F37317" w:rsidRDefault="00F37317" w:rsidP="00A64FAF"/>
        </w:tc>
        <w:tc>
          <w:tcPr>
            <w:tcW w:w="2127" w:type="dxa"/>
          </w:tcPr>
          <w:p w:rsidR="00F37317" w:rsidRDefault="00F37317" w:rsidP="00A64FAF"/>
        </w:tc>
        <w:tc>
          <w:tcPr>
            <w:tcW w:w="2126" w:type="dxa"/>
          </w:tcPr>
          <w:p w:rsidR="00F37317" w:rsidRDefault="00F37317" w:rsidP="00A64FAF"/>
        </w:tc>
        <w:tc>
          <w:tcPr>
            <w:tcW w:w="2693" w:type="dxa"/>
          </w:tcPr>
          <w:p w:rsidR="00F37317" w:rsidRDefault="00F37317" w:rsidP="00A64FAF"/>
        </w:tc>
        <w:tc>
          <w:tcPr>
            <w:tcW w:w="2126" w:type="dxa"/>
          </w:tcPr>
          <w:p w:rsidR="00F37317" w:rsidRDefault="00F37317" w:rsidP="00A64FAF"/>
        </w:tc>
      </w:tr>
    </w:tbl>
    <w:p w:rsidR="002358B4" w:rsidRDefault="002358B4" w:rsidP="00F37317"/>
    <w:p w:rsidR="00A03DB2" w:rsidRPr="00E25696" w:rsidRDefault="00A03DB2" w:rsidP="00F37317">
      <w:pPr>
        <w:rPr>
          <w:b/>
          <w:sz w:val="28"/>
          <w:szCs w:val="28"/>
        </w:rPr>
      </w:pPr>
      <w:r w:rsidRPr="00E25696">
        <w:rPr>
          <w:b/>
          <w:sz w:val="28"/>
          <w:szCs w:val="28"/>
        </w:rPr>
        <w:t xml:space="preserve">Ciśnienie w oponach / Reifendruck / </w:t>
      </w:r>
      <w:r w:rsidR="00A9699F" w:rsidRPr="00A9699F">
        <w:rPr>
          <w:b/>
          <w:sz w:val="28"/>
          <w:szCs w:val="28"/>
        </w:rPr>
        <w:t>Давление в колесах</w:t>
      </w:r>
    </w:p>
    <w:p w:rsidR="00F37317" w:rsidRDefault="002E40F2" w:rsidP="00F3731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1713230</wp:posOffset>
                </wp:positionV>
                <wp:extent cx="883920" cy="838200"/>
                <wp:effectExtent l="0" t="0" r="11430" b="19050"/>
                <wp:wrapNone/>
                <wp:docPr id="1" name="Objaśnienie: strzałka w gór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38200"/>
                        </a:xfrm>
                        <a:prstGeom prst="upArrowCallou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0F2" w:rsidRDefault="002E40F2" w:rsidP="002E40F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 8,5 Bar</w:t>
                            </w:r>
                          </w:p>
                          <w:p w:rsidR="002E40F2" w:rsidRPr="002E40F2" w:rsidRDefault="002E40F2" w:rsidP="002E40F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Objaśnienie: strzałka w górę 1" o:spid="_x0000_s1026" type="#_x0000_t79" style="position:absolute;margin-left:48.6pt;margin-top:134.9pt;width:69.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" adj="7565,5679,5400,8240" fillcolor="#f6f8fb [180]" strokecolor="#243f60 [1604]" strokeweight="2pt">
                <v:fill color2="#cad9eb [980]" colors="0 #f6f9fc;48497f #b0c6e1;54395f #b0c6e1;1 #cad9eb" focus="100%" type="gradient"/>
                <v:textbox>
                  <w:txbxContent>
                    <w:p w:rsidR="002E40F2" w:rsidRDefault="002E40F2" w:rsidP="002E40F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 8,5 Bar</w:t>
                      </w:r>
                    </w:p>
                    <w:p w:rsidR="002E40F2" w:rsidRPr="002E40F2" w:rsidRDefault="002E40F2" w:rsidP="002E40F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B5FE7" wp14:editId="36FB1CED">
                <wp:simplePos x="0" y="0"/>
                <wp:positionH relativeFrom="column">
                  <wp:posOffset>1813560</wp:posOffset>
                </wp:positionH>
                <wp:positionV relativeFrom="paragraph">
                  <wp:posOffset>1713230</wp:posOffset>
                </wp:positionV>
                <wp:extent cx="746760" cy="853440"/>
                <wp:effectExtent l="0" t="0" r="15240" b="22860"/>
                <wp:wrapNone/>
                <wp:docPr id="2" name="Objaśnienie: strzałk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853440"/>
                        </a:xfrm>
                        <a:prstGeom prst="upArrowCallou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C29" w:rsidRPr="002E40F2" w:rsidRDefault="002E40F2" w:rsidP="00825C2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0F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 9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5FE7" id="Objaśnienie: strzałka w górę 2" o:spid="_x0000_s1027" type="#_x0000_t79" style="position:absolute;margin-left:142.8pt;margin-top:134.9pt;width:58.8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" adj="7565,,4725" fillcolor="#f6f8fb [180]" strokecolor="#243f60 [1604]" strokeweight="2pt">
                <v:fill color2="#cad9eb [980]" colors="0 #f6f9fc;48497f #b0c6e1;54395f #b0c6e1;1 #cad9eb" focus="100%" type="gradient"/>
                <v:textbox>
                  <w:txbxContent>
                    <w:p w:rsidR="00825C29" w:rsidRPr="002E40F2" w:rsidRDefault="002E40F2" w:rsidP="00825C2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0F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 9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B5FE7" wp14:editId="36FB1CED">
                <wp:simplePos x="0" y="0"/>
                <wp:positionH relativeFrom="column">
                  <wp:posOffset>3916680</wp:posOffset>
                </wp:positionH>
                <wp:positionV relativeFrom="paragraph">
                  <wp:posOffset>1705610</wp:posOffset>
                </wp:positionV>
                <wp:extent cx="1695450" cy="853440"/>
                <wp:effectExtent l="0" t="0" r="19050" b="22860"/>
                <wp:wrapNone/>
                <wp:docPr id="3" name="Objaśnienie: strzałka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53440"/>
                        </a:xfrm>
                        <a:prstGeom prst="upArrowCallou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0F2" w:rsidRDefault="002E40F2" w:rsidP="002E40F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 9 Bar</w:t>
                            </w:r>
                          </w:p>
                          <w:p w:rsidR="002E40F2" w:rsidRPr="002E40F2" w:rsidRDefault="002E40F2" w:rsidP="002E40F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5FE7" id="Objaśnienie: strzałka w górę 3" o:spid="_x0000_s1028" type="#_x0000_t79" style="position:absolute;margin-left:308.4pt;margin-top:134.3pt;width:133.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" adj="7565,8082,5400,9441" fillcolor="#f6f8fb [180]" strokecolor="#243f60 [1604]" strokeweight="2pt">
                <v:fill color2="#cad9eb [980]" colors="0 #f6f9fc;48497f #b0c6e1;54395f #b0c6e1;1 #cad9eb" focus="100%" type="gradient"/>
                <v:textbox>
                  <w:txbxContent>
                    <w:p w:rsidR="002E40F2" w:rsidRDefault="002E40F2" w:rsidP="002E40F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 9 Bar</w:t>
                      </w:r>
                    </w:p>
                    <w:p w:rsidR="002E40F2" w:rsidRPr="002E40F2" w:rsidRDefault="002E40F2" w:rsidP="002E40F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FF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AD8DE" wp14:editId="12EE9EBC">
                <wp:simplePos x="0" y="0"/>
                <wp:positionH relativeFrom="column">
                  <wp:posOffset>4972050</wp:posOffset>
                </wp:positionH>
                <wp:positionV relativeFrom="paragraph">
                  <wp:posOffset>1665605</wp:posOffset>
                </wp:positionV>
                <wp:extent cx="285750" cy="238125"/>
                <wp:effectExtent l="19050" t="19050" r="38100" b="28575"/>
                <wp:wrapNone/>
                <wp:docPr id="6" name="Strzałka: w gór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up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C95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: w górę 6" o:spid="_x0000_s1026" type="#_x0000_t68" style="position:absolute;margin-left:391.5pt;margin-top:131.15pt;width:22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" adj="10800" fillcolor="#f6f8fb [180]" strokecolor="#243f60 [1604]" strokeweight="2pt">
                <v:fill color2="#cad9eb [980]" colors="0 #f6f9fc;48497f #b0c6e1;54395f #b0c6e1;1 #cad9eb" focus="100%" type="gradient"/>
              </v:shape>
            </w:pict>
          </mc:Fallback>
        </mc:AlternateContent>
      </w:r>
      <w:r w:rsidR="00AB2FF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1661795</wp:posOffset>
                </wp:positionV>
                <wp:extent cx="285750" cy="238125"/>
                <wp:effectExtent l="19050" t="19050" r="38100" b="28575"/>
                <wp:wrapNone/>
                <wp:docPr id="4" name="Strzałka: w gór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up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5D07B" id="Strzałka: w górę 4" o:spid="_x0000_s1026" type="#_x0000_t68" style="position:absolute;margin-left:336.75pt;margin-top:130.85pt;width:2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" adj="10800" fillcolor="#f6f8fb [180]" strokecolor="#243f60 [1604]" strokeweight="2pt">
                <v:fill color2="#cad9eb [980]" colors="0 #f6f9fc;48497f #b0c6e1;54395f #b0c6e1;1 #cad9eb" focus="100%" type="gradient"/>
              </v:shape>
            </w:pict>
          </mc:Fallback>
        </mc:AlternateContent>
      </w:r>
      <w:r w:rsidR="00DD75C3">
        <w:t xml:space="preserve">               </w:t>
      </w:r>
      <w:r w:rsidR="00DD75C3">
        <w:rPr>
          <w:noProof/>
          <w:lang w:val="de-DE" w:eastAsia="de-DE"/>
        </w:rPr>
        <w:drawing>
          <wp:inline distT="0" distB="0" distL="0" distR="0">
            <wp:extent cx="5781675" cy="1657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16" w:rsidRDefault="00867116" w:rsidP="00F37317"/>
    <w:p w:rsidR="00AB2FF9" w:rsidRDefault="00867116" w:rsidP="00F37317">
      <w:r>
        <w:t xml:space="preserve">                           </w:t>
      </w:r>
      <w:bookmarkStart w:id="0" w:name="_GoBack"/>
      <w:bookmarkEnd w:id="0"/>
    </w:p>
    <w:p w:rsidR="00A03DB2" w:rsidRDefault="00A03DB2" w:rsidP="00F37317"/>
    <w:tbl>
      <w:tblPr>
        <w:tblStyle w:val="Tabellenraster"/>
        <w:tblW w:w="11057" w:type="dxa"/>
        <w:tblInd w:w="-176" w:type="dxa"/>
        <w:tblLook w:val="04A0" w:firstRow="1" w:lastRow="0" w:firstColumn="1" w:lastColumn="0" w:noHBand="0" w:noVBand="1"/>
      </w:tblPr>
      <w:tblGrid>
        <w:gridCol w:w="5813"/>
        <w:gridCol w:w="1417"/>
        <w:gridCol w:w="3827"/>
      </w:tblGrid>
      <w:tr w:rsidR="00F37317" w:rsidTr="0069010B">
        <w:trPr>
          <w:trHeight w:val="527"/>
        </w:trPr>
        <w:tc>
          <w:tcPr>
            <w:tcW w:w="5813" w:type="dxa"/>
            <w:shd w:val="clear" w:color="auto" w:fill="B6DDE8" w:themeFill="accent5" w:themeFillTint="66"/>
          </w:tcPr>
          <w:p w:rsidR="00F37317" w:rsidRDefault="00F37317" w:rsidP="005B2905">
            <w:pPr>
              <w:rPr>
                <w:sz w:val="24"/>
                <w:szCs w:val="24"/>
              </w:rPr>
            </w:pPr>
            <w:r w:rsidRPr="004C3B2C">
              <w:rPr>
                <w:b/>
                <w:sz w:val="24"/>
                <w:szCs w:val="24"/>
              </w:rPr>
              <w:t>Kontrola</w:t>
            </w:r>
            <w:r w:rsidR="00B75472">
              <w:rPr>
                <w:b/>
                <w:sz w:val="24"/>
                <w:szCs w:val="24"/>
              </w:rPr>
              <w:t>/</w:t>
            </w:r>
            <w:r w:rsidR="0069010B">
              <w:rPr>
                <w:b/>
                <w:sz w:val="24"/>
                <w:szCs w:val="24"/>
              </w:rPr>
              <w:t xml:space="preserve"> </w:t>
            </w:r>
            <w:r w:rsidR="00B75472">
              <w:rPr>
                <w:sz w:val="24"/>
                <w:szCs w:val="24"/>
              </w:rPr>
              <w:t>Kontrolle</w:t>
            </w:r>
          </w:p>
          <w:p w:rsidR="0069010B" w:rsidRPr="0069010B" w:rsidRDefault="0069010B" w:rsidP="005B2905">
            <w:pPr>
              <w:rPr>
                <w:b/>
                <w:sz w:val="24"/>
                <w:szCs w:val="24"/>
              </w:rPr>
            </w:pPr>
            <w:r w:rsidRPr="009C7920">
              <w:rPr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37317" w:rsidRPr="004C3B2C" w:rsidRDefault="00F37317" w:rsidP="00A6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1F6DA22" wp14:editId="061B3C2C">
                  <wp:extent cx="360219" cy="360219"/>
                  <wp:effectExtent l="0" t="0" r="1905" b="1905"/>
                  <wp:docPr id="13" name="Obraz 13" descr="C:\Users\Adrian\AppData\Local\Microsoft\Windows\INetCache\IE\3NUDVF80\primary-o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rian\AppData\Local\Microsoft\Windows\INetCache\IE\3NUDVF80\primary-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19" cy="36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DE01416" wp14:editId="786F815B">
                  <wp:extent cx="304800" cy="304800"/>
                  <wp:effectExtent l="0" t="0" r="0" b="0"/>
                  <wp:docPr id="14" name="Obraz 14" descr="C:\Users\Adrian\AppData\Local\Microsoft\Windows\INetCache\IE\NPA4J260\1024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rian\AppData\Local\Microsoft\Windows\INetCache\IE\NPA4J260\1024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95" cy="30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37317" w:rsidRDefault="00F37317" w:rsidP="0069010B">
            <w:pPr>
              <w:jc w:val="center"/>
              <w:rPr>
                <w:sz w:val="24"/>
                <w:szCs w:val="24"/>
              </w:rPr>
            </w:pPr>
            <w:r w:rsidRPr="004C3B2C">
              <w:rPr>
                <w:b/>
                <w:sz w:val="24"/>
                <w:szCs w:val="24"/>
              </w:rPr>
              <w:t>UWAGI/</w:t>
            </w:r>
            <w:r w:rsidR="0069010B">
              <w:rPr>
                <w:b/>
                <w:sz w:val="24"/>
                <w:szCs w:val="24"/>
              </w:rPr>
              <w:t xml:space="preserve"> </w:t>
            </w:r>
            <w:r w:rsidR="0069010B" w:rsidRPr="00DE6F88">
              <w:rPr>
                <w:sz w:val="24"/>
                <w:szCs w:val="24"/>
              </w:rPr>
              <w:t>Bemerkung</w:t>
            </w:r>
          </w:p>
          <w:p w:rsidR="0099164D" w:rsidRPr="0069010B" w:rsidRDefault="0099164D" w:rsidP="0069010B">
            <w:pPr>
              <w:jc w:val="center"/>
              <w:rPr>
                <w:b/>
                <w:sz w:val="24"/>
                <w:szCs w:val="24"/>
              </w:rPr>
            </w:pPr>
            <w:r w:rsidRPr="009C7920">
              <w:rPr>
                <w:sz w:val="24"/>
                <w:szCs w:val="24"/>
                <w:lang w:val="ru-RU"/>
              </w:rPr>
              <w:t>Примечания</w:t>
            </w:r>
          </w:p>
        </w:tc>
      </w:tr>
      <w:tr w:rsidR="00F37317" w:rsidRPr="00E26D72" w:rsidTr="0069010B">
        <w:trPr>
          <w:trHeight w:val="527"/>
        </w:trPr>
        <w:tc>
          <w:tcPr>
            <w:tcW w:w="5813" w:type="dxa"/>
          </w:tcPr>
          <w:p w:rsidR="009C7920" w:rsidRPr="00867116" w:rsidRDefault="00F37317" w:rsidP="009C7920">
            <w:pPr>
              <w:rPr>
                <w:b/>
                <w:sz w:val="20"/>
                <w:szCs w:val="20"/>
              </w:rPr>
            </w:pPr>
            <w:r w:rsidRPr="009C7920">
              <w:rPr>
                <w:b/>
                <w:sz w:val="20"/>
                <w:szCs w:val="20"/>
              </w:rPr>
              <w:t>Dokumenty</w:t>
            </w:r>
            <w:r w:rsidRPr="009C792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C7920">
              <w:rPr>
                <w:b/>
                <w:sz w:val="20"/>
                <w:szCs w:val="20"/>
              </w:rPr>
              <w:t>pojazdu</w:t>
            </w:r>
            <w:r w:rsidRPr="009C7920">
              <w:rPr>
                <w:b/>
                <w:sz w:val="20"/>
                <w:szCs w:val="20"/>
                <w:lang w:val="ru-RU"/>
              </w:rPr>
              <w:t>/</w:t>
            </w:r>
            <w:r w:rsidR="00867116">
              <w:rPr>
                <w:b/>
                <w:sz w:val="20"/>
                <w:szCs w:val="20"/>
              </w:rPr>
              <w:t xml:space="preserve"> Pass von Auto + Auflieger</w:t>
            </w:r>
          </w:p>
          <w:p w:rsidR="00F37317" w:rsidRPr="00A9699F" w:rsidRDefault="00E26D72" w:rsidP="009C7920">
            <w:pPr>
              <w:rPr>
                <w:sz w:val="20"/>
                <w:szCs w:val="20"/>
              </w:rPr>
            </w:pPr>
            <w:r w:rsidRPr="009C7920">
              <w:rPr>
                <w:sz w:val="20"/>
                <w:szCs w:val="20"/>
                <w:lang w:val="ru-RU"/>
              </w:rPr>
              <w:t>Документы</w:t>
            </w:r>
            <w:r w:rsidR="00A9699F">
              <w:rPr>
                <w:sz w:val="20"/>
                <w:szCs w:val="20"/>
              </w:rPr>
              <w:t xml:space="preserve"> </w:t>
            </w:r>
            <w:r w:rsidR="00A9699F" w:rsidRPr="00A9699F">
              <w:rPr>
                <w:sz w:val="20"/>
                <w:szCs w:val="20"/>
              </w:rPr>
              <w:t>грузового состава</w:t>
            </w:r>
          </w:p>
        </w:tc>
        <w:tc>
          <w:tcPr>
            <w:tcW w:w="1417" w:type="dxa"/>
          </w:tcPr>
          <w:p w:rsidR="00F37317" w:rsidRPr="00E26D72" w:rsidRDefault="00F37317" w:rsidP="009C7920">
            <w:pPr>
              <w:rPr>
                <w:lang w:val="ru-RU"/>
              </w:rPr>
            </w:pPr>
          </w:p>
        </w:tc>
        <w:tc>
          <w:tcPr>
            <w:tcW w:w="3827" w:type="dxa"/>
          </w:tcPr>
          <w:p w:rsidR="00F37317" w:rsidRPr="00E26D72" w:rsidRDefault="00F37317" w:rsidP="009C7920">
            <w:pPr>
              <w:rPr>
                <w:lang w:val="ru-RU"/>
              </w:rPr>
            </w:pPr>
          </w:p>
        </w:tc>
      </w:tr>
      <w:tr w:rsidR="00F37317" w:rsidRPr="00E26D72" w:rsidTr="0069010B">
        <w:trPr>
          <w:trHeight w:val="527"/>
        </w:trPr>
        <w:tc>
          <w:tcPr>
            <w:tcW w:w="5813" w:type="dxa"/>
          </w:tcPr>
          <w:p w:rsidR="009C7920" w:rsidRPr="00867116" w:rsidRDefault="00F37317" w:rsidP="009C7920">
            <w:pPr>
              <w:rPr>
                <w:b/>
                <w:sz w:val="20"/>
                <w:szCs w:val="20"/>
              </w:rPr>
            </w:pPr>
            <w:r w:rsidRPr="009C7920">
              <w:rPr>
                <w:b/>
                <w:sz w:val="20"/>
                <w:szCs w:val="20"/>
              </w:rPr>
              <w:t>Dokumenty</w:t>
            </w:r>
            <w:r w:rsidR="009C7920">
              <w:rPr>
                <w:b/>
                <w:sz w:val="20"/>
                <w:szCs w:val="20"/>
                <w:lang w:val="ru-RU"/>
              </w:rPr>
              <w:t xml:space="preserve"> </w:t>
            </w:r>
            <w:r w:rsidR="009C7920" w:rsidRPr="009C7920">
              <w:rPr>
                <w:b/>
                <w:sz w:val="20"/>
                <w:szCs w:val="20"/>
              </w:rPr>
              <w:t>ładunku</w:t>
            </w:r>
            <w:r w:rsidRPr="009C7920">
              <w:rPr>
                <w:b/>
                <w:sz w:val="20"/>
                <w:szCs w:val="20"/>
                <w:lang w:val="ru-RU"/>
              </w:rPr>
              <w:t>/</w:t>
            </w:r>
            <w:r w:rsidR="00867116">
              <w:rPr>
                <w:b/>
                <w:sz w:val="20"/>
                <w:szCs w:val="20"/>
              </w:rPr>
              <w:t xml:space="preserve"> Papiere von Ware</w:t>
            </w:r>
          </w:p>
          <w:p w:rsidR="00F37317" w:rsidRPr="009C7920" w:rsidRDefault="00E26D72" w:rsidP="009C7920">
            <w:pPr>
              <w:rPr>
                <w:sz w:val="20"/>
                <w:szCs w:val="20"/>
                <w:lang w:val="ru-RU"/>
              </w:rPr>
            </w:pPr>
            <w:r w:rsidRPr="009C7920">
              <w:rPr>
                <w:sz w:val="20"/>
                <w:szCs w:val="20"/>
                <w:lang w:val="ru-RU"/>
              </w:rPr>
              <w:t>Документы на груз</w:t>
            </w:r>
          </w:p>
        </w:tc>
        <w:tc>
          <w:tcPr>
            <w:tcW w:w="1417" w:type="dxa"/>
          </w:tcPr>
          <w:p w:rsidR="00F37317" w:rsidRPr="00E26D72" w:rsidRDefault="00F37317" w:rsidP="009C7920">
            <w:pPr>
              <w:rPr>
                <w:lang w:val="ru-RU"/>
              </w:rPr>
            </w:pPr>
          </w:p>
        </w:tc>
        <w:tc>
          <w:tcPr>
            <w:tcW w:w="3827" w:type="dxa"/>
          </w:tcPr>
          <w:p w:rsidR="00F37317" w:rsidRPr="00E26D72" w:rsidRDefault="00F37317" w:rsidP="009C7920">
            <w:pPr>
              <w:rPr>
                <w:lang w:val="ru-RU"/>
              </w:rPr>
            </w:pPr>
          </w:p>
        </w:tc>
      </w:tr>
      <w:tr w:rsidR="00F37317" w:rsidTr="0069010B">
        <w:trPr>
          <w:trHeight w:val="527"/>
        </w:trPr>
        <w:tc>
          <w:tcPr>
            <w:tcW w:w="5813" w:type="dxa"/>
          </w:tcPr>
          <w:p w:rsidR="009C7920" w:rsidRPr="009C7920" w:rsidRDefault="00F37317" w:rsidP="009C7920">
            <w:pPr>
              <w:rPr>
                <w:b/>
                <w:sz w:val="20"/>
                <w:szCs w:val="20"/>
              </w:rPr>
            </w:pPr>
            <w:r w:rsidRPr="009C7920">
              <w:rPr>
                <w:b/>
                <w:sz w:val="20"/>
                <w:szCs w:val="20"/>
              </w:rPr>
              <w:t>Oświetlenie, szyby, tablice rejestracyjne/</w:t>
            </w:r>
            <w:r w:rsidR="0069010B">
              <w:rPr>
                <w:b/>
                <w:sz w:val="20"/>
                <w:szCs w:val="20"/>
              </w:rPr>
              <w:t xml:space="preserve"> Beleuchtung, Scheibe, Kfz</w:t>
            </w:r>
          </w:p>
          <w:p w:rsidR="00F53D20" w:rsidRPr="009C7920" w:rsidRDefault="00F53D20" w:rsidP="009C7920">
            <w:pPr>
              <w:rPr>
                <w:sz w:val="20"/>
                <w:szCs w:val="20"/>
              </w:rPr>
            </w:pPr>
            <w:r w:rsidRPr="009C7920">
              <w:rPr>
                <w:sz w:val="20"/>
                <w:szCs w:val="20"/>
                <w:lang w:val="ru-RU"/>
              </w:rPr>
              <w:t>Освещение</w:t>
            </w:r>
            <w:r w:rsidRPr="009C7920">
              <w:rPr>
                <w:sz w:val="20"/>
                <w:szCs w:val="20"/>
              </w:rPr>
              <w:t xml:space="preserve">, </w:t>
            </w:r>
            <w:r w:rsidRPr="009C7920">
              <w:rPr>
                <w:sz w:val="20"/>
                <w:szCs w:val="20"/>
                <w:lang w:val="ru-RU"/>
              </w:rPr>
              <w:t>состояние</w:t>
            </w:r>
            <w:r w:rsidRPr="009C7920">
              <w:rPr>
                <w:sz w:val="20"/>
                <w:szCs w:val="20"/>
              </w:rPr>
              <w:t xml:space="preserve"> </w:t>
            </w:r>
            <w:r w:rsidRPr="009C7920">
              <w:rPr>
                <w:sz w:val="20"/>
                <w:szCs w:val="20"/>
                <w:lang w:val="ru-RU"/>
              </w:rPr>
              <w:t>стекл</w:t>
            </w:r>
            <w:r w:rsidRPr="009C7920">
              <w:rPr>
                <w:sz w:val="20"/>
                <w:szCs w:val="20"/>
              </w:rPr>
              <w:t>,</w:t>
            </w:r>
            <w:r w:rsidR="009C7920" w:rsidRPr="009C7920">
              <w:rPr>
                <w:sz w:val="20"/>
                <w:szCs w:val="20"/>
              </w:rPr>
              <w:t xml:space="preserve"> </w:t>
            </w:r>
            <w:r w:rsidRPr="009C7920">
              <w:rPr>
                <w:sz w:val="20"/>
                <w:szCs w:val="20"/>
                <w:lang w:val="ru-RU"/>
              </w:rPr>
              <w:t>Номерной знак</w:t>
            </w:r>
          </w:p>
        </w:tc>
        <w:tc>
          <w:tcPr>
            <w:tcW w:w="1417" w:type="dxa"/>
          </w:tcPr>
          <w:p w:rsidR="00F37317" w:rsidRDefault="00F37317" w:rsidP="009C7920"/>
        </w:tc>
        <w:tc>
          <w:tcPr>
            <w:tcW w:w="3827" w:type="dxa"/>
          </w:tcPr>
          <w:p w:rsidR="00F37317" w:rsidRDefault="00F37317" w:rsidP="009C7920"/>
        </w:tc>
      </w:tr>
      <w:tr w:rsidR="00F37317" w:rsidTr="0069010B">
        <w:trPr>
          <w:trHeight w:val="527"/>
        </w:trPr>
        <w:tc>
          <w:tcPr>
            <w:tcW w:w="5813" w:type="dxa"/>
          </w:tcPr>
          <w:p w:rsidR="009C7920" w:rsidRPr="009C7920" w:rsidRDefault="00F37317" w:rsidP="009C7920">
            <w:pPr>
              <w:rPr>
                <w:b/>
                <w:sz w:val="20"/>
                <w:szCs w:val="20"/>
              </w:rPr>
            </w:pPr>
            <w:r w:rsidRPr="009C7920">
              <w:rPr>
                <w:b/>
                <w:sz w:val="20"/>
                <w:szCs w:val="20"/>
              </w:rPr>
              <w:t>Gaśnica/</w:t>
            </w:r>
            <w:r w:rsidR="00867116">
              <w:rPr>
                <w:b/>
                <w:sz w:val="20"/>
                <w:szCs w:val="20"/>
              </w:rPr>
              <w:t xml:space="preserve"> Feuerloscher</w:t>
            </w:r>
          </w:p>
          <w:p w:rsidR="00F37317" w:rsidRPr="009C7920" w:rsidRDefault="00E26D72" w:rsidP="009C7920">
            <w:pPr>
              <w:rPr>
                <w:sz w:val="20"/>
                <w:szCs w:val="20"/>
                <w:lang w:val="ru-RU"/>
              </w:rPr>
            </w:pPr>
            <w:r w:rsidRPr="009C7920">
              <w:rPr>
                <w:sz w:val="20"/>
                <w:szCs w:val="20"/>
                <w:lang w:val="ru-RU"/>
              </w:rPr>
              <w:t>Огнетушитель</w:t>
            </w:r>
          </w:p>
        </w:tc>
        <w:tc>
          <w:tcPr>
            <w:tcW w:w="1417" w:type="dxa"/>
          </w:tcPr>
          <w:p w:rsidR="00F37317" w:rsidRDefault="00F37317" w:rsidP="009C7920"/>
        </w:tc>
        <w:tc>
          <w:tcPr>
            <w:tcW w:w="3827" w:type="dxa"/>
          </w:tcPr>
          <w:p w:rsidR="00F37317" w:rsidRDefault="00F37317" w:rsidP="009C7920"/>
        </w:tc>
      </w:tr>
      <w:tr w:rsidR="00F37317" w:rsidTr="0069010B">
        <w:trPr>
          <w:trHeight w:val="527"/>
        </w:trPr>
        <w:tc>
          <w:tcPr>
            <w:tcW w:w="5813" w:type="dxa"/>
          </w:tcPr>
          <w:p w:rsidR="009C7920" w:rsidRPr="009C7920" w:rsidRDefault="00F37317" w:rsidP="009C7920">
            <w:pPr>
              <w:rPr>
                <w:b/>
                <w:sz w:val="20"/>
                <w:szCs w:val="20"/>
              </w:rPr>
            </w:pPr>
            <w:r w:rsidRPr="009C7920">
              <w:rPr>
                <w:b/>
                <w:sz w:val="20"/>
                <w:szCs w:val="20"/>
              </w:rPr>
              <w:t>Wyciek paliwa, wody, oleju/</w:t>
            </w:r>
            <w:r w:rsidR="0069010B">
              <w:rPr>
                <w:b/>
                <w:sz w:val="20"/>
                <w:szCs w:val="20"/>
              </w:rPr>
              <w:t xml:space="preserve"> Kraftstoffleck, Wasser, Ol</w:t>
            </w:r>
          </w:p>
          <w:p w:rsidR="00F37317" w:rsidRPr="009C7920" w:rsidRDefault="00F53D20" w:rsidP="009C7920">
            <w:pPr>
              <w:rPr>
                <w:sz w:val="20"/>
                <w:szCs w:val="20"/>
              </w:rPr>
            </w:pPr>
            <w:r w:rsidRPr="009C7920">
              <w:rPr>
                <w:sz w:val="20"/>
                <w:szCs w:val="20"/>
                <w:lang w:val="ru-RU"/>
              </w:rPr>
              <w:t>Вытек</w:t>
            </w:r>
            <w:r w:rsidRPr="009C7920">
              <w:rPr>
                <w:sz w:val="20"/>
                <w:szCs w:val="20"/>
              </w:rPr>
              <w:t xml:space="preserve"> </w:t>
            </w:r>
            <w:r w:rsidRPr="009C7920">
              <w:rPr>
                <w:sz w:val="20"/>
                <w:szCs w:val="20"/>
                <w:lang w:val="ru-RU"/>
              </w:rPr>
              <w:t>топлива</w:t>
            </w:r>
            <w:r w:rsidRPr="009C7920">
              <w:rPr>
                <w:sz w:val="20"/>
                <w:szCs w:val="20"/>
              </w:rPr>
              <w:t xml:space="preserve">, </w:t>
            </w:r>
            <w:r w:rsidRPr="009C7920">
              <w:rPr>
                <w:sz w:val="20"/>
                <w:szCs w:val="20"/>
                <w:lang w:val="ru-RU"/>
              </w:rPr>
              <w:t>воды</w:t>
            </w:r>
            <w:r w:rsidRPr="009C7920">
              <w:rPr>
                <w:sz w:val="20"/>
                <w:szCs w:val="20"/>
              </w:rPr>
              <w:t xml:space="preserve">, </w:t>
            </w:r>
            <w:r w:rsidRPr="009C7920">
              <w:rPr>
                <w:sz w:val="20"/>
                <w:szCs w:val="20"/>
                <w:lang w:val="ru-RU"/>
              </w:rPr>
              <w:t>масла</w:t>
            </w:r>
          </w:p>
        </w:tc>
        <w:tc>
          <w:tcPr>
            <w:tcW w:w="1417" w:type="dxa"/>
          </w:tcPr>
          <w:p w:rsidR="00F37317" w:rsidRDefault="00F37317" w:rsidP="009C7920"/>
        </w:tc>
        <w:tc>
          <w:tcPr>
            <w:tcW w:w="3827" w:type="dxa"/>
          </w:tcPr>
          <w:p w:rsidR="00F37317" w:rsidRDefault="00F37317" w:rsidP="009C7920"/>
        </w:tc>
      </w:tr>
      <w:tr w:rsidR="00F37317" w:rsidTr="0069010B">
        <w:trPr>
          <w:trHeight w:val="556"/>
        </w:trPr>
        <w:tc>
          <w:tcPr>
            <w:tcW w:w="5813" w:type="dxa"/>
          </w:tcPr>
          <w:p w:rsidR="009C7920" w:rsidRPr="009C7920" w:rsidRDefault="00F37317" w:rsidP="009C7920">
            <w:pPr>
              <w:rPr>
                <w:b/>
                <w:sz w:val="20"/>
                <w:szCs w:val="20"/>
              </w:rPr>
            </w:pPr>
            <w:r w:rsidRPr="009C7920">
              <w:rPr>
                <w:b/>
                <w:sz w:val="20"/>
                <w:szCs w:val="20"/>
              </w:rPr>
              <w:t>Plandeka/</w:t>
            </w:r>
            <w:r w:rsidR="00867116">
              <w:rPr>
                <w:b/>
                <w:sz w:val="20"/>
                <w:szCs w:val="20"/>
              </w:rPr>
              <w:t xml:space="preserve"> Plane</w:t>
            </w:r>
          </w:p>
          <w:p w:rsidR="00F37317" w:rsidRPr="009C7920" w:rsidRDefault="00E26D72" w:rsidP="009C7920">
            <w:pPr>
              <w:rPr>
                <w:sz w:val="20"/>
                <w:szCs w:val="20"/>
                <w:lang w:val="ru-RU"/>
              </w:rPr>
            </w:pPr>
            <w:r w:rsidRPr="009C7920">
              <w:rPr>
                <w:sz w:val="20"/>
                <w:szCs w:val="20"/>
                <w:lang w:val="ru-RU"/>
              </w:rPr>
              <w:t>Тент</w:t>
            </w:r>
          </w:p>
        </w:tc>
        <w:tc>
          <w:tcPr>
            <w:tcW w:w="1417" w:type="dxa"/>
          </w:tcPr>
          <w:p w:rsidR="00F37317" w:rsidRDefault="00F37317" w:rsidP="009C7920"/>
        </w:tc>
        <w:tc>
          <w:tcPr>
            <w:tcW w:w="3827" w:type="dxa"/>
          </w:tcPr>
          <w:p w:rsidR="00F37317" w:rsidRDefault="00F37317" w:rsidP="009C7920"/>
        </w:tc>
      </w:tr>
      <w:tr w:rsidR="00F37317" w:rsidTr="0069010B">
        <w:trPr>
          <w:trHeight w:val="527"/>
        </w:trPr>
        <w:tc>
          <w:tcPr>
            <w:tcW w:w="5813" w:type="dxa"/>
          </w:tcPr>
          <w:p w:rsidR="009C7920" w:rsidRPr="009C7920" w:rsidRDefault="00F37317" w:rsidP="009C7920">
            <w:pPr>
              <w:rPr>
                <w:b/>
                <w:sz w:val="20"/>
                <w:szCs w:val="20"/>
              </w:rPr>
            </w:pPr>
            <w:r w:rsidRPr="009C7920">
              <w:rPr>
                <w:b/>
                <w:sz w:val="20"/>
                <w:szCs w:val="20"/>
              </w:rPr>
              <w:t>Opony/</w:t>
            </w:r>
            <w:r w:rsidR="00867116">
              <w:rPr>
                <w:b/>
                <w:sz w:val="20"/>
                <w:szCs w:val="20"/>
              </w:rPr>
              <w:t xml:space="preserve"> Reifen</w:t>
            </w:r>
          </w:p>
          <w:p w:rsidR="00F37317" w:rsidRPr="009C7920" w:rsidRDefault="00F53D20" w:rsidP="009C7920">
            <w:pPr>
              <w:rPr>
                <w:sz w:val="20"/>
                <w:szCs w:val="20"/>
                <w:lang w:val="ru-RU"/>
              </w:rPr>
            </w:pPr>
            <w:r w:rsidRPr="009C7920">
              <w:rPr>
                <w:sz w:val="20"/>
                <w:szCs w:val="20"/>
                <w:lang w:val="ru-RU"/>
              </w:rPr>
              <w:t>Резина</w:t>
            </w:r>
          </w:p>
        </w:tc>
        <w:tc>
          <w:tcPr>
            <w:tcW w:w="1417" w:type="dxa"/>
          </w:tcPr>
          <w:p w:rsidR="00F37317" w:rsidRDefault="00F37317" w:rsidP="009C7920"/>
        </w:tc>
        <w:tc>
          <w:tcPr>
            <w:tcW w:w="3827" w:type="dxa"/>
          </w:tcPr>
          <w:p w:rsidR="00F37317" w:rsidRDefault="00F37317" w:rsidP="009C7920"/>
        </w:tc>
      </w:tr>
      <w:tr w:rsidR="00F37317" w:rsidRPr="00A9699F" w:rsidTr="0069010B">
        <w:trPr>
          <w:trHeight w:val="527"/>
        </w:trPr>
        <w:tc>
          <w:tcPr>
            <w:tcW w:w="5813" w:type="dxa"/>
          </w:tcPr>
          <w:p w:rsidR="009C7920" w:rsidRPr="0069010B" w:rsidRDefault="00F37317" w:rsidP="009C7920">
            <w:pPr>
              <w:rPr>
                <w:b/>
                <w:sz w:val="20"/>
                <w:szCs w:val="20"/>
                <w:lang w:val="en-US"/>
              </w:rPr>
            </w:pPr>
            <w:r w:rsidRPr="0069010B">
              <w:rPr>
                <w:b/>
                <w:sz w:val="20"/>
                <w:szCs w:val="20"/>
                <w:lang w:val="en-US"/>
              </w:rPr>
              <w:t>Zbiorniki paliwa i Ad Blue, korki wlewu/</w:t>
            </w:r>
            <w:r w:rsidR="00F53D20" w:rsidRPr="0069010B">
              <w:rPr>
                <w:b/>
                <w:sz w:val="20"/>
                <w:szCs w:val="20"/>
                <w:lang w:val="en-US"/>
              </w:rPr>
              <w:t xml:space="preserve"> </w:t>
            </w:r>
            <w:r w:rsidR="0069010B" w:rsidRPr="0069010B">
              <w:rPr>
                <w:b/>
                <w:sz w:val="20"/>
                <w:szCs w:val="20"/>
                <w:lang w:val="en-US"/>
              </w:rPr>
              <w:t>Tank Diesel und Ad B</w:t>
            </w:r>
            <w:r w:rsidR="0069010B">
              <w:rPr>
                <w:b/>
                <w:sz w:val="20"/>
                <w:szCs w:val="20"/>
                <w:lang w:val="en-US"/>
              </w:rPr>
              <w:t>lue</w:t>
            </w:r>
          </w:p>
          <w:p w:rsidR="00F53D20" w:rsidRPr="00A9699F" w:rsidRDefault="00F53D20" w:rsidP="009C7920">
            <w:pPr>
              <w:rPr>
                <w:sz w:val="20"/>
                <w:szCs w:val="20"/>
                <w:lang w:val="en-US"/>
              </w:rPr>
            </w:pPr>
            <w:r w:rsidRPr="009C7920">
              <w:rPr>
                <w:sz w:val="20"/>
                <w:szCs w:val="20"/>
                <w:lang w:val="ru-RU"/>
              </w:rPr>
              <w:t>Топливный</w:t>
            </w:r>
            <w:r w:rsidRPr="00A9699F">
              <w:rPr>
                <w:sz w:val="20"/>
                <w:szCs w:val="20"/>
                <w:lang w:val="en-US"/>
              </w:rPr>
              <w:t xml:space="preserve"> </w:t>
            </w:r>
            <w:r w:rsidRPr="009C7920">
              <w:rPr>
                <w:sz w:val="20"/>
                <w:szCs w:val="20"/>
                <w:lang w:val="ru-RU"/>
              </w:rPr>
              <w:t>бак</w:t>
            </w:r>
            <w:r w:rsidRPr="00A9699F">
              <w:rPr>
                <w:sz w:val="20"/>
                <w:szCs w:val="20"/>
                <w:lang w:val="en-US"/>
              </w:rPr>
              <w:t xml:space="preserve"> </w:t>
            </w:r>
            <w:r w:rsidRPr="009C7920">
              <w:rPr>
                <w:sz w:val="20"/>
                <w:szCs w:val="20"/>
                <w:lang w:val="ru-RU"/>
              </w:rPr>
              <w:t>и</w:t>
            </w:r>
            <w:r w:rsidRPr="00A9699F">
              <w:rPr>
                <w:sz w:val="20"/>
                <w:szCs w:val="20"/>
                <w:lang w:val="en-US"/>
              </w:rPr>
              <w:t xml:space="preserve"> Ad Blue,</w:t>
            </w:r>
            <w:r w:rsidR="009C7920" w:rsidRPr="00A9699F">
              <w:rPr>
                <w:sz w:val="20"/>
                <w:szCs w:val="20"/>
                <w:lang w:val="en-US"/>
              </w:rPr>
              <w:t xml:space="preserve"> </w:t>
            </w:r>
            <w:r w:rsidRPr="009C7920">
              <w:rPr>
                <w:sz w:val="20"/>
                <w:szCs w:val="20"/>
                <w:lang w:val="ru-RU"/>
              </w:rPr>
              <w:t>Наличие пробки топливного бака</w:t>
            </w:r>
          </w:p>
        </w:tc>
        <w:tc>
          <w:tcPr>
            <w:tcW w:w="1417" w:type="dxa"/>
          </w:tcPr>
          <w:p w:rsidR="00F37317" w:rsidRPr="00A9699F" w:rsidRDefault="00F37317" w:rsidP="009C7920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37317" w:rsidRPr="00A9699F" w:rsidRDefault="00F37317" w:rsidP="009C7920">
            <w:pPr>
              <w:rPr>
                <w:lang w:val="en-US"/>
              </w:rPr>
            </w:pPr>
          </w:p>
        </w:tc>
      </w:tr>
      <w:tr w:rsidR="00F37317" w:rsidRPr="00A9699F" w:rsidTr="0069010B">
        <w:trPr>
          <w:trHeight w:val="527"/>
        </w:trPr>
        <w:tc>
          <w:tcPr>
            <w:tcW w:w="5813" w:type="dxa"/>
          </w:tcPr>
          <w:p w:rsidR="009C7920" w:rsidRPr="00825C29" w:rsidRDefault="00F37317" w:rsidP="009C7920">
            <w:pPr>
              <w:rPr>
                <w:b/>
                <w:sz w:val="20"/>
                <w:szCs w:val="20"/>
              </w:rPr>
            </w:pPr>
            <w:r w:rsidRPr="00825C29">
              <w:rPr>
                <w:b/>
                <w:sz w:val="20"/>
                <w:szCs w:val="20"/>
              </w:rPr>
              <w:t>Kable: elektryczne, zasilające/</w:t>
            </w:r>
            <w:r w:rsidR="00F53D20" w:rsidRPr="00825C29">
              <w:rPr>
                <w:b/>
                <w:sz w:val="20"/>
                <w:szCs w:val="20"/>
              </w:rPr>
              <w:t xml:space="preserve"> </w:t>
            </w:r>
            <w:r w:rsidR="00867116" w:rsidRPr="00825C29">
              <w:rPr>
                <w:b/>
                <w:sz w:val="20"/>
                <w:szCs w:val="20"/>
              </w:rPr>
              <w:t>elektrische</w:t>
            </w:r>
            <w:r w:rsidR="0069010B" w:rsidRPr="00825C29">
              <w:rPr>
                <w:b/>
                <w:sz w:val="20"/>
                <w:szCs w:val="20"/>
              </w:rPr>
              <w:t>s</w:t>
            </w:r>
            <w:r w:rsidR="00867116" w:rsidRPr="00825C29">
              <w:rPr>
                <w:b/>
                <w:sz w:val="20"/>
                <w:szCs w:val="20"/>
              </w:rPr>
              <w:t xml:space="preserve"> Kabel</w:t>
            </w:r>
          </w:p>
          <w:p w:rsidR="00F37317" w:rsidRPr="00825C29" w:rsidRDefault="00F53D20" w:rsidP="009C7920">
            <w:pPr>
              <w:rPr>
                <w:sz w:val="20"/>
                <w:szCs w:val="20"/>
              </w:rPr>
            </w:pPr>
            <w:r w:rsidRPr="009C7920">
              <w:rPr>
                <w:sz w:val="20"/>
                <w:szCs w:val="20"/>
                <w:lang w:val="ru-RU"/>
              </w:rPr>
              <w:t>Кабли</w:t>
            </w:r>
            <w:r w:rsidRPr="00825C29">
              <w:rPr>
                <w:sz w:val="20"/>
                <w:szCs w:val="20"/>
              </w:rPr>
              <w:t xml:space="preserve">: </w:t>
            </w:r>
            <w:r w:rsidRPr="009C7920">
              <w:rPr>
                <w:sz w:val="20"/>
                <w:szCs w:val="20"/>
                <w:lang w:val="ru-RU"/>
              </w:rPr>
              <w:t>електрические</w:t>
            </w:r>
            <w:r w:rsidRPr="00825C29">
              <w:rPr>
                <w:sz w:val="20"/>
                <w:szCs w:val="20"/>
              </w:rPr>
              <w:t>/</w:t>
            </w:r>
            <w:r w:rsidRPr="009C7920">
              <w:rPr>
                <w:sz w:val="20"/>
                <w:szCs w:val="20"/>
                <w:lang w:val="ru-RU"/>
              </w:rPr>
              <w:t>сцепные</w:t>
            </w:r>
          </w:p>
        </w:tc>
        <w:tc>
          <w:tcPr>
            <w:tcW w:w="1417" w:type="dxa"/>
          </w:tcPr>
          <w:p w:rsidR="00F37317" w:rsidRPr="00825C29" w:rsidRDefault="00F37317" w:rsidP="009C7920"/>
        </w:tc>
        <w:tc>
          <w:tcPr>
            <w:tcW w:w="3827" w:type="dxa"/>
          </w:tcPr>
          <w:p w:rsidR="00F37317" w:rsidRPr="00825C29" w:rsidRDefault="00F37317" w:rsidP="009C7920"/>
        </w:tc>
      </w:tr>
      <w:tr w:rsidR="000D63A8" w:rsidTr="0069010B">
        <w:trPr>
          <w:trHeight w:val="527"/>
        </w:trPr>
        <w:tc>
          <w:tcPr>
            <w:tcW w:w="5813" w:type="dxa"/>
          </w:tcPr>
          <w:p w:rsidR="000D63A8" w:rsidRPr="00867116" w:rsidRDefault="000D63A8" w:rsidP="009C7920">
            <w:pPr>
              <w:rPr>
                <w:b/>
                <w:sz w:val="20"/>
                <w:szCs w:val="20"/>
              </w:rPr>
            </w:pPr>
            <w:r w:rsidRPr="009C7920">
              <w:rPr>
                <w:b/>
                <w:sz w:val="20"/>
                <w:szCs w:val="20"/>
              </w:rPr>
              <w:t>Kamizelka</w:t>
            </w:r>
            <w:r w:rsidRPr="009C7920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9C7920">
              <w:rPr>
                <w:b/>
                <w:sz w:val="20"/>
                <w:szCs w:val="20"/>
              </w:rPr>
              <w:t>kask</w:t>
            </w:r>
            <w:r w:rsidRPr="009C7920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9C7920">
              <w:rPr>
                <w:b/>
                <w:sz w:val="20"/>
                <w:szCs w:val="20"/>
              </w:rPr>
              <w:t>okulary</w:t>
            </w:r>
            <w:r w:rsidRPr="009C7920">
              <w:rPr>
                <w:b/>
                <w:sz w:val="20"/>
                <w:szCs w:val="20"/>
                <w:lang w:val="ru-RU"/>
              </w:rPr>
              <w:t xml:space="preserve">/ </w:t>
            </w:r>
            <w:r w:rsidR="0069010B">
              <w:rPr>
                <w:b/>
                <w:sz w:val="20"/>
                <w:szCs w:val="20"/>
              </w:rPr>
              <w:t xml:space="preserve">Weste, </w:t>
            </w:r>
            <w:r w:rsidR="00867116">
              <w:rPr>
                <w:b/>
                <w:sz w:val="20"/>
                <w:szCs w:val="20"/>
              </w:rPr>
              <w:t xml:space="preserve">Helm, </w:t>
            </w:r>
            <w:r w:rsidR="0069010B">
              <w:rPr>
                <w:b/>
                <w:sz w:val="20"/>
                <w:szCs w:val="20"/>
              </w:rPr>
              <w:t>Brille</w:t>
            </w:r>
          </w:p>
          <w:p w:rsidR="000D63A8" w:rsidRPr="009C7920" w:rsidRDefault="000D63A8" w:rsidP="009C7920">
            <w:pPr>
              <w:rPr>
                <w:sz w:val="20"/>
                <w:szCs w:val="20"/>
                <w:lang w:val="ru-RU"/>
              </w:rPr>
            </w:pPr>
            <w:r w:rsidRPr="009C7920">
              <w:rPr>
                <w:sz w:val="20"/>
                <w:szCs w:val="20"/>
                <w:lang w:val="ru-RU"/>
              </w:rPr>
              <w:t>Светоотражающая жилетка,</w:t>
            </w:r>
            <w:r w:rsidR="00A9699F">
              <w:t xml:space="preserve"> </w:t>
            </w:r>
            <w:r w:rsidR="00A9699F" w:rsidRPr="00A9699F">
              <w:rPr>
                <w:sz w:val="20"/>
                <w:szCs w:val="20"/>
                <w:lang w:val="ru-RU"/>
              </w:rPr>
              <w:t>каска</w:t>
            </w:r>
            <w:r w:rsidR="00A9699F">
              <w:rPr>
                <w:sz w:val="20"/>
                <w:szCs w:val="20"/>
              </w:rPr>
              <w:t>,</w:t>
            </w:r>
            <w:r w:rsidRPr="009C7920">
              <w:rPr>
                <w:sz w:val="20"/>
                <w:szCs w:val="20"/>
                <w:lang w:val="ru-RU"/>
              </w:rPr>
              <w:t xml:space="preserve"> очки</w:t>
            </w:r>
          </w:p>
        </w:tc>
        <w:tc>
          <w:tcPr>
            <w:tcW w:w="1417" w:type="dxa"/>
          </w:tcPr>
          <w:p w:rsidR="000D63A8" w:rsidRDefault="000D63A8" w:rsidP="009C7920"/>
        </w:tc>
        <w:tc>
          <w:tcPr>
            <w:tcW w:w="3827" w:type="dxa"/>
          </w:tcPr>
          <w:p w:rsidR="000D63A8" w:rsidRDefault="000D63A8" w:rsidP="009C7920"/>
        </w:tc>
      </w:tr>
    </w:tbl>
    <w:p w:rsidR="00867116" w:rsidRDefault="00867116" w:rsidP="00AB20C9">
      <w:pPr>
        <w:spacing w:line="240" w:lineRule="auto"/>
        <w:rPr>
          <w:lang w:val="ru-RU"/>
        </w:rPr>
      </w:pPr>
    </w:p>
    <w:p w:rsidR="00AB20C9" w:rsidRPr="001854EE" w:rsidRDefault="00AB20C9" w:rsidP="0099164D">
      <w:pPr>
        <w:spacing w:after="0" w:line="240" w:lineRule="auto"/>
      </w:pPr>
      <w:r w:rsidRPr="009C7920">
        <w:rPr>
          <w:b/>
        </w:rPr>
        <w:t>Kontrole przeprowadził:/</w:t>
      </w:r>
      <w:r w:rsidR="0022429B">
        <w:t xml:space="preserve">Kontrolle </w:t>
      </w:r>
      <w:r w:rsidR="0099164D">
        <w:t>ge</w:t>
      </w:r>
      <w:r w:rsidR="0022429B">
        <w:t>macht:</w:t>
      </w:r>
      <w:r>
        <w:tab/>
      </w:r>
      <w:r w:rsidRPr="005B2905">
        <w:t xml:space="preserve">               </w:t>
      </w:r>
      <w:r w:rsidR="0099164D">
        <w:t xml:space="preserve">    </w:t>
      </w:r>
      <w:r w:rsidRPr="005B2905">
        <w:t xml:space="preserve"> </w:t>
      </w:r>
      <w:r w:rsidRPr="009C7920">
        <w:rPr>
          <w:b/>
        </w:rPr>
        <w:t>Data/</w:t>
      </w:r>
      <w:r w:rsidR="001854EE">
        <w:t>Datum</w:t>
      </w:r>
      <w:r w:rsidR="0099164D">
        <w:tab/>
      </w:r>
      <w:r w:rsidR="0099164D">
        <w:tab/>
      </w:r>
      <w:r w:rsidRPr="009C7920">
        <w:rPr>
          <w:b/>
        </w:rPr>
        <w:t>Podpis/</w:t>
      </w:r>
      <w:r w:rsidR="001854EE">
        <w:t>Unterschrieft</w:t>
      </w:r>
    </w:p>
    <w:p w:rsidR="0099164D" w:rsidRDefault="0099164D" w:rsidP="0099164D">
      <w:pPr>
        <w:spacing w:after="0"/>
        <w:rPr>
          <w:lang w:val="ru-RU"/>
        </w:rPr>
      </w:pPr>
      <w:r>
        <w:t xml:space="preserve">                               </w:t>
      </w:r>
      <w:r>
        <w:rPr>
          <w:lang w:val="ru-RU"/>
        </w:rPr>
        <w:t>Ф</w:t>
      </w:r>
      <w:r w:rsidRPr="005B2905">
        <w:t>.</w:t>
      </w:r>
      <w:r>
        <w:rPr>
          <w:lang w:val="ru-RU"/>
        </w:rPr>
        <w:t>И</w:t>
      </w:r>
      <w:r w:rsidRPr="005B2905">
        <w:t>.</w:t>
      </w:r>
      <w:r>
        <w:rPr>
          <w:lang w:val="ru-RU"/>
        </w:rPr>
        <w:t>О</w:t>
      </w:r>
      <w:r w:rsidRPr="005B2905">
        <w:t>.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           </w:t>
      </w:r>
      <w:r>
        <w:rPr>
          <w:lang w:val="ru-RU"/>
        </w:rPr>
        <w:t>Подпись</w:t>
      </w:r>
    </w:p>
    <w:p w:rsidR="0099164D" w:rsidRDefault="0099164D" w:rsidP="0099164D">
      <w:pPr>
        <w:spacing w:after="0"/>
      </w:pPr>
    </w:p>
    <w:p w:rsidR="002358B4" w:rsidRPr="004E4058" w:rsidRDefault="0099164D" w:rsidP="004E4058">
      <w:r>
        <w:t xml:space="preserve">    </w:t>
      </w:r>
      <w:r w:rsidR="00AB20C9">
        <w:t>…………………………………………………………</w:t>
      </w:r>
      <w:r w:rsidR="00AB20C9">
        <w:tab/>
      </w:r>
      <w:r w:rsidR="00AB20C9" w:rsidRPr="00AB20C9">
        <w:t xml:space="preserve">            </w:t>
      </w:r>
      <w:r w:rsidR="00AB20C9">
        <w:t>………………………………….</w:t>
      </w:r>
      <w:r w:rsidR="00AB20C9">
        <w:tab/>
      </w:r>
      <w:r w:rsidR="00AB20C9">
        <w:tab/>
        <w:t>………………………………….</w:t>
      </w:r>
    </w:p>
    <w:sectPr w:rsidR="002358B4" w:rsidRPr="004E4058" w:rsidSect="00235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4E" w:rsidRDefault="002A4C4E" w:rsidP="005B2905">
      <w:pPr>
        <w:spacing w:after="0" w:line="240" w:lineRule="auto"/>
      </w:pPr>
      <w:r>
        <w:separator/>
      </w:r>
    </w:p>
  </w:endnote>
  <w:endnote w:type="continuationSeparator" w:id="0">
    <w:p w:rsidR="002A4C4E" w:rsidRDefault="002A4C4E" w:rsidP="005B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4E" w:rsidRDefault="002A4C4E" w:rsidP="005B2905">
      <w:pPr>
        <w:spacing w:after="0" w:line="240" w:lineRule="auto"/>
      </w:pPr>
      <w:r>
        <w:separator/>
      </w:r>
    </w:p>
  </w:footnote>
  <w:footnote w:type="continuationSeparator" w:id="0">
    <w:p w:rsidR="002A4C4E" w:rsidRDefault="002A4C4E" w:rsidP="005B2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4"/>
    <w:rsid w:val="00014571"/>
    <w:rsid w:val="000276EE"/>
    <w:rsid w:val="00086A4D"/>
    <w:rsid w:val="000D63A8"/>
    <w:rsid w:val="000E3E73"/>
    <w:rsid w:val="001854EE"/>
    <w:rsid w:val="00217484"/>
    <w:rsid w:val="0022429B"/>
    <w:rsid w:val="002358B4"/>
    <w:rsid w:val="002A4C4E"/>
    <w:rsid w:val="002C5CE1"/>
    <w:rsid w:val="002E40F2"/>
    <w:rsid w:val="00434BB9"/>
    <w:rsid w:val="004C3B2C"/>
    <w:rsid w:val="004E4058"/>
    <w:rsid w:val="005B2905"/>
    <w:rsid w:val="006662CC"/>
    <w:rsid w:val="0069010B"/>
    <w:rsid w:val="006F59D1"/>
    <w:rsid w:val="00825C29"/>
    <w:rsid w:val="008368AF"/>
    <w:rsid w:val="00867116"/>
    <w:rsid w:val="0094670B"/>
    <w:rsid w:val="0099164D"/>
    <w:rsid w:val="009A686A"/>
    <w:rsid w:val="009C7920"/>
    <w:rsid w:val="00A03DB2"/>
    <w:rsid w:val="00A07B39"/>
    <w:rsid w:val="00A577BA"/>
    <w:rsid w:val="00A9699F"/>
    <w:rsid w:val="00AB20C9"/>
    <w:rsid w:val="00AB2FF9"/>
    <w:rsid w:val="00AE2360"/>
    <w:rsid w:val="00B75472"/>
    <w:rsid w:val="00B87638"/>
    <w:rsid w:val="00C01E5E"/>
    <w:rsid w:val="00C730E9"/>
    <w:rsid w:val="00C91D9F"/>
    <w:rsid w:val="00CA3028"/>
    <w:rsid w:val="00CB1A0B"/>
    <w:rsid w:val="00CB1CA3"/>
    <w:rsid w:val="00CB2D10"/>
    <w:rsid w:val="00CB740A"/>
    <w:rsid w:val="00DB4C7D"/>
    <w:rsid w:val="00DD75C3"/>
    <w:rsid w:val="00DE6F88"/>
    <w:rsid w:val="00E07BC4"/>
    <w:rsid w:val="00E25696"/>
    <w:rsid w:val="00E26D72"/>
    <w:rsid w:val="00E32C4B"/>
    <w:rsid w:val="00E901CB"/>
    <w:rsid w:val="00F10755"/>
    <w:rsid w:val="00F119EA"/>
    <w:rsid w:val="00F37317"/>
    <w:rsid w:val="00F53D20"/>
    <w:rsid w:val="00F57F03"/>
    <w:rsid w:val="00F94BC0"/>
    <w:rsid w:val="00FD5731"/>
    <w:rsid w:val="00FE1D30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AA9"/>
  <w15:docId w15:val="{515D4F88-5854-47ED-A1BE-D381F35D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E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905"/>
  </w:style>
  <w:style w:type="paragraph" w:styleId="Fuzeile">
    <w:name w:val="footer"/>
    <w:basedOn w:val="Standard"/>
    <w:link w:val="FuzeileZchn"/>
    <w:uiPriority w:val="99"/>
    <w:unhideWhenUsed/>
    <w:rsid w:val="005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905"/>
  </w:style>
  <w:style w:type="character" w:customStyle="1" w:styleId="shorttext">
    <w:name w:val="short_text"/>
    <w:basedOn w:val="Absatz-Standardschriftart"/>
    <w:rsid w:val="0023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0655-4565-4DC3-9A4F-C017BA85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55F2C976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Roczek</dc:creator>
  <cp:lastModifiedBy>Sperisen, Rolf</cp:lastModifiedBy>
  <cp:revision>2</cp:revision>
  <cp:lastPrinted>2016-06-28T11:10:00Z</cp:lastPrinted>
  <dcterms:created xsi:type="dcterms:W3CDTF">2018-10-17T13:04:00Z</dcterms:created>
  <dcterms:modified xsi:type="dcterms:W3CDTF">2018-10-17T13:04:00Z</dcterms:modified>
</cp:coreProperties>
</file>